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8DF6" w14:textId="3BFA6CC8" w:rsidR="003F6D06" w:rsidRPr="00C6233A" w:rsidRDefault="000579E4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 3</w:t>
      </w:r>
      <w:bookmarkStart w:id="0" w:name="_GoBack"/>
      <w:bookmarkEnd w:id="0"/>
      <w:r w:rsidR="003F6D06"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3F6D0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738DF440" w14:textId="77777777" w:rsidR="003F6D06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E02BF2" w14:textId="77777777" w:rsidR="003F6D06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29D95" w14:textId="6364EEE1" w:rsidR="003F6D06" w:rsidRDefault="003F6D06" w:rsidP="003F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DC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 Nancy Skinner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5643F96" w14:textId="559C90D5" w:rsidR="003F6D06" w:rsidRDefault="003F6D06" w:rsidP="003F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Senator for California Senate District </w:t>
      </w:r>
      <w:r w:rsidR="00DC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11E82AE5" w14:textId="2DF939D5" w:rsidR="003F6D06" w:rsidRDefault="003F6D06" w:rsidP="003F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Capitol, Room </w:t>
      </w:r>
      <w:r w:rsidR="00DC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2059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Sacramento, CA 95814</w:t>
      </w:r>
    </w:p>
    <w:p w14:paraId="57425F91" w14:textId="77777777" w:rsidR="00DC3F7D" w:rsidRPr="00C6233A" w:rsidRDefault="00DC3F7D" w:rsidP="003F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BD2B5B" w14:textId="312884C9" w:rsidR="00DC3F7D" w:rsidRDefault="00DC3F7D" w:rsidP="00DC3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Mr. Joel Anderson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3537D0" w14:textId="0F8D17BC" w:rsidR="00DC3F7D" w:rsidRDefault="00DC3F7D" w:rsidP="00DC3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Senator for California Senate District 38</w:t>
      </w:r>
    </w:p>
    <w:p w14:paraId="4CAAD817" w14:textId="56ADA43B" w:rsidR="00DC3F7D" w:rsidRPr="00C6233A" w:rsidRDefault="00DC3F7D" w:rsidP="00DC3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State Capitol, Room 5052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Sacramento, CA 95814</w:t>
      </w:r>
    </w:p>
    <w:p w14:paraId="12C25F06" w14:textId="77777777" w:rsidR="003F6D06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C415C3" w14:textId="77777777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E83B69B" w14:textId="4E728197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DPSFV Supports Senate Bill </w:t>
      </w:r>
      <w:r w:rsidR="003D0F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1437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</w:t>
      </w:r>
      <w:r w:rsidR="00DC3F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Accomplice Liability for Felony Murder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6E0106D6" w14:textId="77777777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14:paraId="3870383A" w14:textId="6215EDE4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Dear Senator</w:t>
      </w:r>
      <w:r w:rsidR="00DC3F7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F7D">
        <w:rPr>
          <w:rFonts w:ascii="Times New Roman" w:eastAsia="Times New Roman" w:hAnsi="Times New Roman" w:cs="Times New Roman"/>
          <w:color w:val="000000"/>
          <w:sz w:val="24"/>
          <w:szCs w:val="24"/>
        </w:rPr>
        <w:t>Skinner and Anderson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29E5E8" w14:textId="77777777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5D125" w14:textId="4EF95B8A" w:rsidR="003F6D06" w:rsidRPr="009A4D65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note for the record that last night the Executive Board of the Democratic Party of the San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Fernando Valley (DP/SFV) voted unanimously to support Senate Bill </w:t>
      </w:r>
      <w:r w:rsidR="00A03022">
        <w:rPr>
          <w:rFonts w:ascii="Times New Roman" w:eastAsia="Times New Roman" w:hAnsi="Times New Roman" w:cs="Times New Roman"/>
          <w:sz w:val="24"/>
          <w:szCs w:val="24"/>
        </w:rPr>
        <w:t>1437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>.  To provide some background on our organization, DP/SFV was founded in 1978 and chartered by the Los Angeles County Democratic Central Committee.  Our organization is the coordinating body for a coalition of twenty-one Democratic Clubs located in the six Assembly Districts (38, 39, 43, 45, 46, and 50) which are wholly or partially in the San Fernando Valley.</w:t>
      </w:r>
    </w:p>
    <w:p w14:paraId="5B154671" w14:textId="77777777" w:rsidR="003F6D06" w:rsidRPr="009A4D65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C3A43" w14:textId="7B267008" w:rsidR="003F6D06" w:rsidRPr="00A03022" w:rsidRDefault="003F6D06" w:rsidP="00A03022">
      <w:pPr>
        <w:shd w:val="clear" w:color="auto" w:fill="FFFFFF"/>
        <w:spacing w:after="0" w:line="293" w:lineRule="atLeast"/>
        <w:rPr>
          <w:rFonts w:ascii="Georgia" w:eastAsia="Times New Roman" w:hAnsi="Georgia" w:cs="Arial"/>
          <w:color w:val="222222"/>
          <w:sz w:val="20"/>
          <w:szCs w:val="20"/>
        </w:rPr>
      </w:pP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The DP/SFV Political Action Committee met last month to discuss Senate Bill </w:t>
      </w:r>
      <w:r w:rsidR="00A03022">
        <w:rPr>
          <w:rFonts w:ascii="Times New Roman" w:eastAsia="Times New Roman" w:hAnsi="Times New Roman" w:cs="Times New Roman"/>
          <w:sz w:val="24"/>
          <w:szCs w:val="24"/>
        </w:rPr>
        <w:t xml:space="preserve">1437 </w:t>
      </w:r>
      <w:r w:rsidRPr="009A4D65">
        <w:rPr>
          <w:rFonts w:ascii="Times New Roman" w:eastAsia="Times New Roman" w:hAnsi="Times New Roman" w:cs="Times New Roman"/>
          <w:sz w:val="24"/>
          <w:szCs w:val="24"/>
        </w:rPr>
        <w:t xml:space="preserve">and voted to recommend that the DP/SFV Executive Board support this important piece of legislation.  The Political Action Committee noted that Senate Bill </w:t>
      </w:r>
      <w:r w:rsidR="00A03022" w:rsidRPr="00A03022">
        <w:rPr>
          <w:rFonts w:ascii="Times New Roman" w:eastAsia="Times New Roman" w:hAnsi="Times New Roman" w:cs="Times New Roman"/>
          <w:sz w:val="24"/>
          <w:szCs w:val="24"/>
        </w:rPr>
        <w:t>1437</w:t>
      </w:r>
      <w:r w:rsidRPr="00A0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022"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would effectively eliminate the </w:t>
      </w:r>
      <w:r w:rsid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A03022"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>felony murder rule</w:t>
      </w:r>
      <w:r w:rsid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as we know it </w:t>
      </w:r>
      <w:r w:rsidR="00A03022" w:rsidRPr="00A030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prohibiting malice from being imputed to a criminal defendant based solely upon his or her participation in a felony.  </w:t>
      </w:r>
    </w:p>
    <w:p w14:paraId="5393F4AE" w14:textId="77777777" w:rsidR="003F6D06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E96F8" w14:textId="44047C6E" w:rsidR="003F6D06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introducing this important piece of legislation and for your work on behalf of all Californians</w:t>
      </w: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Please feel free to contact me if our organization may be of</w:t>
      </w:r>
      <w:r w:rsidR="00A03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further assistance in supporting this important piece of legislation.  We hope to see it signed into law soon.</w:t>
      </w:r>
    </w:p>
    <w:p w14:paraId="2692872E" w14:textId="77777777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8B684" w14:textId="77777777" w:rsidR="003F6D06" w:rsidRPr="00C6233A" w:rsidRDefault="003F6D06" w:rsidP="003F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33A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  </w:t>
      </w:r>
    </w:p>
    <w:p w14:paraId="0C5ED8BF" w14:textId="77777777" w:rsidR="003F6D06" w:rsidRPr="00C6233A" w:rsidRDefault="003F6D06" w:rsidP="003F6D06">
      <w:pPr>
        <w:rPr>
          <w:rFonts w:ascii="Times New Roman" w:hAnsi="Times New Roman" w:cs="Times New Roman"/>
          <w:sz w:val="24"/>
          <w:szCs w:val="24"/>
        </w:rPr>
      </w:pPr>
    </w:p>
    <w:p w14:paraId="2DADD55B" w14:textId="77777777" w:rsidR="003F6D06" w:rsidRPr="00C6233A" w:rsidRDefault="003F6D06" w:rsidP="003F6D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DEBFDB" w14:textId="77777777" w:rsidR="003F6D06" w:rsidRPr="00C6233A" w:rsidRDefault="003F6D06" w:rsidP="003F6D0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 xml:space="preserve">Shanna </w:t>
      </w:r>
      <w:proofErr w:type="spellStart"/>
      <w:r w:rsidRPr="00C6233A">
        <w:rPr>
          <w:rFonts w:ascii="Times New Roman" w:hAnsi="Times New Roman" w:cs="Times New Roman"/>
          <w:sz w:val="24"/>
          <w:szCs w:val="24"/>
        </w:rPr>
        <w:t>Ingalsbee</w:t>
      </w:r>
      <w:proofErr w:type="spellEnd"/>
      <w:r w:rsidRPr="00C62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2E615" w14:textId="77777777" w:rsidR="003F6D06" w:rsidRPr="00C6233A" w:rsidRDefault="003F6D06" w:rsidP="003F6D06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33A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C6233A">
        <w:rPr>
          <w:rFonts w:ascii="Times New Roman" w:hAnsi="Times New Roman" w:cs="Times New Roman"/>
          <w:sz w:val="24"/>
          <w:szCs w:val="24"/>
        </w:rPr>
        <w:t xml:space="preserve">Democratic Party of the San Fernando Valley </w:t>
      </w:r>
    </w:p>
    <w:p w14:paraId="7D25309C" w14:textId="77777777" w:rsidR="003F6D06" w:rsidRDefault="003F6D06" w:rsidP="003F6D0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776DFB" w14:textId="0CA4EE93" w:rsidR="008D2F64" w:rsidRPr="003F6D06" w:rsidRDefault="003F6D06" w:rsidP="00A03022">
      <w:pPr>
        <w:contextualSpacing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</w:r>
      <w:r w:rsidR="00DC3F7D">
        <w:rPr>
          <w:rFonts w:ascii="Times New Roman" w:hAnsi="Times New Roman" w:cs="Times New Roman"/>
          <w:sz w:val="24"/>
          <w:szCs w:val="24"/>
        </w:rPr>
        <w:t xml:space="preserve">Senator Wiener and </w:t>
      </w:r>
      <w:r>
        <w:rPr>
          <w:rFonts w:ascii="Times New Roman" w:hAnsi="Times New Roman" w:cs="Times New Roman"/>
          <w:sz w:val="24"/>
          <w:szCs w:val="24"/>
        </w:rPr>
        <w:t xml:space="preserve">Assembly Members </w:t>
      </w:r>
      <w:r w:rsidR="00DC3F7D">
        <w:rPr>
          <w:rFonts w:ascii="Times New Roman" w:hAnsi="Times New Roman" w:cs="Times New Roman"/>
          <w:sz w:val="24"/>
          <w:szCs w:val="24"/>
        </w:rPr>
        <w:t>Burke, Gipson, and Medina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2F64" w:rsidRPr="003F6D06" w:rsidSect="00D6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26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A64B" w14:textId="77777777" w:rsidR="00322F13" w:rsidRDefault="00322F13" w:rsidP="008D2F64">
      <w:r>
        <w:separator/>
      </w:r>
    </w:p>
  </w:endnote>
  <w:endnote w:type="continuationSeparator" w:id="0">
    <w:p w14:paraId="513E8E76" w14:textId="77777777" w:rsidR="00322F13" w:rsidRDefault="00322F13" w:rsidP="008D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D507" w14:textId="77777777" w:rsidR="008D2F64" w:rsidRDefault="008D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08EA" w14:textId="77777777" w:rsidR="008D2F64" w:rsidRPr="008D2F64" w:rsidRDefault="008D2F64" w:rsidP="008D2F64">
    <w:pPr>
      <w:pStyle w:val="Footer"/>
      <w:jc w:val="center"/>
      <w:rPr>
        <w:rFonts w:ascii="Palatino" w:hAnsi="Palatino"/>
        <w:b/>
        <w:sz w:val="28"/>
        <w:szCs w:val="28"/>
      </w:rPr>
    </w:pPr>
    <w:r w:rsidRPr="008D2F64">
      <w:rPr>
        <w:rFonts w:ascii="Palatino" w:hAnsi="Palatino"/>
        <w:b/>
        <w:sz w:val="28"/>
        <w:szCs w:val="28"/>
      </w:rPr>
      <w:t>PO Box 57259, Sherman Oaks, CA  91413</w:t>
    </w:r>
    <w:proofErr w:type="gramStart"/>
    <w:r w:rsidRPr="008D2F64">
      <w:rPr>
        <w:rFonts w:ascii="Palatino" w:hAnsi="Palatino"/>
        <w:b/>
        <w:sz w:val="28"/>
        <w:szCs w:val="28"/>
      </w:rPr>
      <w:t xml:space="preserve">   (</w:t>
    </w:r>
    <w:proofErr w:type="gramEnd"/>
    <w:r w:rsidRPr="008D2F64">
      <w:rPr>
        <w:rFonts w:ascii="Palatino" w:hAnsi="Palatino"/>
        <w:b/>
        <w:sz w:val="28"/>
        <w:szCs w:val="28"/>
      </w:rPr>
      <w:t>818) 995-DEMS (3367)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CE60" w14:textId="77777777" w:rsidR="008D2F64" w:rsidRDefault="008D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ABEB" w14:textId="77777777" w:rsidR="00322F13" w:rsidRDefault="00322F13" w:rsidP="008D2F64">
      <w:r>
        <w:separator/>
      </w:r>
    </w:p>
  </w:footnote>
  <w:footnote w:type="continuationSeparator" w:id="0">
    <w:p w14:paraId="07E7E62B" w14:textId="77777777" w:rsidR="00322F13" w:rsidRDefault="00322F13" w:rsidP="008D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F0BF" w14:textId="77777777" w:rsidR="008D2F64" w:rsidRDefault="008D2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ACA9" w14:textId="77777777" w:rsidR="008D2F64" w:rsidRDefault="008D2F64" w:rsidP="008D2F64">
    <w:pPr>
      <w:pStyle w:val="Header"/>
      <w:jc w:val="center"/>
    </w:pPr>
    <w:r w:rsidRPr="004959EA">
      <w:rPr>
        <w:rFonts w:ascii="Optima" w:hAnsi="Optima"/>
        <w:noProof/>
        <w:color w:val="000000"/>
      </w:rPr>
      <w:drawing>
        <wp:inline distT="0" distB="0" distL="0" distR="0" wp14:anchorId="3B9B0001" wp14:editId="445BFB68">
          <wp:extent cx="3589655" cy="98333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39" cy="98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18591" w14:textId="77777777" w:rsidR="008D2F64" w:rsidRDefault="008D2F64" w:rsidP="008D2F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55C8" w14:textId="77777777" w:rsidR="008D2F64" w:rsidRDefault="008D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E"/>
    <w:rsid w:val="000579E4"/>
    <w:rsid w:val="000661BC"/>
    <w:rsid w:val="000A3A20"/>
    <w:rsid w:val="000A3B8F"/>
    <w:rsid w:val="000A76D9"/>
    <w:rsid w:val="000C6A6D"/>
    <w:rsid w:val="00154B0B"/>
    <w:rsid w:val="001C498B"/>
    <w:rsid w:val="001D0A0E"/>
    <w:rsid w:val="00226FBA"/>
    <w:rsid w:val="00244DE3"/>
    <w:rsid w:val="00252B83"/>
    <w:rsid w:val="002F5261"/>
    <w:rsid w:val="003069A1"/>
    <w:rsid w:val="00322F13"/>
    <w:rsid w:val="00346642"/>
    <w:rsid w:val="00352DE0"/>
    <w:rsid w:val="00353EE3"/>
    <w:rsid w:val="003B39DC"/>
    <w:rsid w:val="003B6A04"/>
    <w:rsid w:val="003C359D"/>
    <w:rsid w:val="003D0FE9"/>
    <w:rsid w:val="003F6D06"/>
    <w:rsid w:val="00493FF5"/>
    <w:rsid w:val="004959EA"/>
    <w:rsid w:val="004D0C0D"/>
    <w:rsid w:val="00501E56"/>
    <w:rsid w:val="005A390D"/>
    <w:rsid w:val="005F0D13"/>
    <w:rsid w:val="006447A3"/>
    <w:rsid w:val="006C16BE"/>
    <w:rsid w:val="006E13A8"/>
    <w:rsid w:val="0071074B"/>
    <w:rsid w:val="00772237"/>
    <w:rsid w:val="007C3A22"/>
    <w:rsid w:val="007F2FE0"/>
    <w:rsid w:val="00854B7C"/>
    <w:rsid w:val="008D2F64"/>
    <w:rsid w:val="008D3EC6"/>
    <w:rsid w:val="008E0E92"/>
    <w:rsid w:val="00922439"/>
    <w:rsid w:val="009614ED"/>
    <w:rsid w:val="009A2862"/>
    <w:rsid w:val="009E0E57"/>
    <w:rsid w:val="009F7BF3"/>
    <w:rsid w:val="00A03022"/>
    <w:rsid w:val="00AC5F1A"/>
    <w:rsid w:val="00B02F13"/>
    <w:rsid w:val="00B31955"/>
    <w:rsid w:val="00B61B14"/>
    <w:rsid w:val="00BF54EF"/>
    <w:rsid w:val="00D00BA5"/>
    <w:rsid w:val="00D63B57"/>
    <w:rsid w:val="00D75CAF"/>
    <w:rsid w:val="00DB362F"/>
    <w:rsid w:val="00DC3F7D"/>
    <w:rsid w:val="00DF72E7"/>
    <w:rsid w:val="00E327B9"/>
    <w:rsid w:val="00EF3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8A0B4"/>
  <w15:docId w15:val="{BF41E1CF-38F1-44CF-959E-3FF2195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9A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13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1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E327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9E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59EA"/>
    <w:rPr>
      <w:rFonts w:ascii="Cambria" w:eastAsia="Cambria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F6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2F64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9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0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0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\Downloads\DPSFV%20letterhead%20without%20disclaim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B9AC0-787B-4092-ABE3-EA2DC392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DPSFV letterhead without disclaimer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 </cp:lastModifiedBy>
  <cp:revision>5</cp:revision>
  <cp:lastPrinted>2012-09-16T21:17:00Z</cp:lastPrinted>
  <dcterms:created xsi:type="dcterms:W3CDTF">2018-06-27T04:39:00Z</dcterms:created>
  <dcterms:modified xsi:type="dcterms:W3CDTF">2018-07-02T02:18:00Z</dcterms:modified>
</cp:coreProperties>
</file>