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DEDF" w14:textId="381CB114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 w:rsidR="00154ABC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3702E216" w14:textId="77777777" w:rsidR="00723298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A82E01" w14:textId="77777777" w:rsidR="00723298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F97ED5" w14:textId="77777777" w:rsidR="00723298" w:rsidRDefault="00723298" w:rsidP="0072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Mr. Scott Wiener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8837A22" w14:textId="77777777" w:rsidR="00723298" w:rsidRDefault="00723298" w:rsidP="0072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11</w:t>
      </w:r>
    </w:p>
    <w:p w14:paraId="66F15280" w14:textId="2E8DFAE3" w:rsidR="00723298" w:rsidRDefault="00723298" w:rsidP="0072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State Capitol, Room 5100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 95814</w:t>
      </w:r>
    </w:p>
    <w:p w14:paraId="010865A4" w14:textId="3A2FFECC" w:rsidR="00154ABC" w:rsidRDefault="00154ABC" w:rsidP="00723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D3EB7E" w14:textId="19DEBF07" w:rsidR="00154ABC" w:rsidRDefault="00154ABC" w:rsidP="00154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Connie Leyva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FE0256" w14:textId="44E2325E" w:rsidR="00154ABC" w:rsidRDefault="00154ABC" w:rsidP="00154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Senator for California Senate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03AC749D" w14:textId="3C175FE8" w:rsidR="00154ABC" w:rsidRPr="00C6233A" w:rsidRDefault="00154ABC" w:rsidP="00154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Room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4061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 95814</w:t>
      </w:r>
    </w:p>
    <w:p w14:paraId="52F6E4EC" w14:textId="77777777" w:rsidR="00723298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98312" w14:textId="360AE56B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DPSFV Supports Senate Bill </w:t>
      </w:r>
      <w:r w:rsidR="005F05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</w:t>
      </w:r>
      <w:r w:rsidR="005F05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Lactation Accommodation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6CF60195" w14:textId="77777777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34A7AC3D" w14:textId="1B950B1F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Senator</w:t>
      </w:r>
      <w:r w:rsidR="00154A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Wiener</w:t>
      </w:r>
      <w:r w:rsidR="00154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Leyva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87646C" w14:textId="77777777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448EB" w14:textId="483C5A6D" w:rsidR="00723298" w:rsidRPr="009A4D65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</w:t>
      </w:r>
      <w:r w:rsidR="005F0577">
        <w:rPr>
          <w:rFonts w:ascii="Times New Roman" w:eastAsia="Times New Roman" w:hAnsi="Times New Roman" w:cs="Times New Roman"/>
          <w:color w:val="000000"/>
          <w:sz w:val="24"/>
          <w:szCs w:val="24"/>
        </w:rPr>
        <w:t>earlier this month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unanimously to support Senate Bill </w:t>
      </w:r>
      <w:r w:rsidR="005F0577">
        <w:rPr>
          <w:rFonts w:ascii="Times New Roman" w:eastAsia="Times New Roman" w:hAnsi="Times New Roman" w:cs="Times New Roman"/>
          <w:sz w:val="24"/>
          <w:szCs w:val="24"/>
        </w:rPr>
        <w:t>937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130E365E" w14:textId="77777777" w:rsidR="00723298" w:rsidRPr="009A4D65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86335" w14:textId="2EC21E69" w:rsidR="00723298" w:rsidRPr="005F0577" w:rsidRDefault="00723298" w:rsidP="005F0577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Senate Bill </w:t>
      </w:r>
      <w:r w:rsidR="005F0577">
        <w:rPr>
          <w:rFonts w:ascii="Times New Roman" w:eastAsia="Times New Roman" w:hAnsi="Times New Roman" w:cs="Times New Roman"/>
          <w:sz w:val="24"/>
          <w:szCs w:val="24"/>
        </w:rPr>
        <w:t xml:space="preserve">937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unanimously to recommend that the DP/SFV Executive Board support this important piece of </w:t>
      </w:r>
      <w:r w:rsidRPr="005F0577">
        <w:rPr>
          <w:rFonts w:ascii="Times New Roman" w:eastAsia="Times New Roman" w:hAnsi="Times New Roman" w:cs="Times New Roman"/>
          <w:sz w:val="24"/>
          <w:szCs w:val="24"/>
        </w:rPr>
        <w:t xml:space="preserve">legislation.  The Political Action Committee noted that Senate Bill </w:t>
      </w:r>
      <w:r w:rsidR="005F0577" w:rsidRPr="005F0577">
        <w:rPr>
          <w:rFonts w:ascii="Times New Roman" w:eastAsia="Times New Roman" w:hAnsi="Times New Roman" w:cs="Times New Roman"/>
          <w:sz w:val="24"/>
          <w:szCs w:val="24"/>
        </w:rPr>
        <w:t>937</w:t>
      </w:r>
      <w:r w:rsidRPr="005F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577" w:rsidRPr="005F0577">
        <w:rPr>
          <w:rFonts w:ascii="Times New Roman" w:eastAsia="Times New Roman" w:hAnsi="Times New Roman" w:cs="Times New Roman"/>
          <w:color w:val="222222"/>
          <w:sz w:val="24"/>
          <w:szCs w:val="24"/>
        </w:rPr>
        <w:t>mandates that all employers provide a space with certain technical specifications for employees with a desire to express breast milk in private</w:t>
      </w:r>
      <w:r w:rsidRPr="005F05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F0577">
        <w:rPr>
          <w:rFonts w:ascii="Times New Roman" w:eastAsia="Times New Roman" w:hAnsi="Times New Roman" w:cs="Times New Roman"/>
          <w:sz w:val="24"/>
          <w:szCs w:val="24"/>
        </w:rPr>
        <w:t>This bill would also mandate the construction of lactation rooms in certain tenant improvement projects.</w:t>
      </w:r>
    </w:p>
    <w:p w14:paraId="2B129E6E" w14:textId="77777777" w:rsidR="00723298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4A1F4" w14:textId="5A6DAB22" w:rsidR="00723298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further assistance in supporting this important piece of legislation.  We hope to see it signed into law soon.</w:t>
      </w:r>
    </w:p>
    <w:p w14:paraId="3DD5C5C3" w14:textId="77777777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0A58D" w14:textId="77777777" w:rsidR="00723298" w:rsidRPr="00C6233A" w:rsidRDefault="00723298" w:rsidP="0072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12ABF8A7" w14:textId="77777777" w:rsidR="00723298" w:rsidRPr="00C6233A" w:rsidRDefault="00723298" w:rsidP="00723298">
      <w:pPr>
        <w:rPr>
          <w:rFonts w:ascii="Times New Roman" w:hAnsi="Times New Roman" w:cs="Times New Roman"/>
          <w:sz w:val="24"/>
          <w:szCs w:val="24"/>
        </w:rPr>
      </w:pPr>
    </w:p>
    <w:p w14:paraId="6A6EDDC1" w14:textId="77777777" w:rsidR="00723298" w:rsidRPr="00C6233A" w:rsidRDefault="00723298" w:rsidP="007232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3E3312" w14:textId="77777777" w:rsidR="00723298" w:rsidRPr="00C6233A" w:rsidRDefault="00723298" w:rsidP="0072329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17812049"/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F9F9" w14:textId="77777777" w:rsidR="00723298" w:rsidRPr="00C6233A" w:rsidRDefault="00723298" w:rsidP="0072329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bookmarkEnd w:id="1"/>
    <w:p w14:paraId="38763FA3" w14:textId="77777777" w:rsidR="00723298" w:rsidRDefault="00723298" w:rsidP="007232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268E0F" w14:textId="16F3BA69" w:rsidR="008D2F64" w:rsidRPr="008D2F64" w:rsidRDefault="00723298" w:rsidP="008D2F64">
      <w:pPr>
        <w:contextualSpacing/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Assembly Members </w:t>
      </w:r>
      <w:r w:rsidR="00154ABC">
        <w:rPr>
          <w:rFonts w:ascii="Times New Roman" w:hAnsi="Times New Roman" w:cs="Times New Roman"/>
          <w:sz w:val="24"/>
          <w:szCs w:val="24"/>
        </w:rPr>
        <w:t>Chu, Fletcher, and Garcia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2F64" w:rsidRPr="008D2F64" w:rsidSect="00D6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1476" w14:textId="77777777" w:rsidR="00F812D9" w:rsidRDefault="00F812D9" w:rsidP="008D2F64">
      <w:r>
        <w:separator/>
      </w:r>
    </w:p>
  </w:endnote>
  <w:endnote w:type="continuationSeparator" w:id="0">
    <w:p w14:paraId="66ED8AB9" w14:textId="77777777" w:rsidR="00F812D9" w:rsidRDefault="00F812D9" w:rsidP="008D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3ED8" w14:textId="77777777" w:rsidR="008D2F64" w:rsidRDefault="008D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DAEB" w14:textId="77777777" w:rsidR="008D2F64" w:rsidRPr="008D2F64" w:rsidRDefault="008D2F64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   (818)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CE37" w14:textId="77777777" w:rsidR="008D2F64" w:rsidRDefault="008D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AC56" w14:textId="77777777" w:rsidR="00F812D9" w:rsidRDefault="00F812D9" w:rsidP="008D2F64">
      <w:r>
        <w:separator/>
      </w:r>
    </w:p>
  </w:footnote>
  <w:footnote w:type="continuationSeparator" w:id="0">
    <w:p w14:paraId="32C98A1A" w14:textId="77777777" w:rsidR="00F812D9" w:rsidRDefault="00F812D9" w:rsidP="008D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CA08" w14:textId="77777777" w:rsidR="008D2F64" w:rsidRDefault="008D2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C120" w14:textId="77777777" w:rsidR="008D2F64" w:rsidRDefault="008D2F64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6DDD09B7" wp14:editId="53CAAF22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ECB01" w14:textId="77777777" w:rsidR="008D2F64" w:rsidRDefault="008D2F64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477A" w14:textId="77777777" w:rsidR="008D2F64" w:rsidRDefault="008D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E"/>
    <w:rsid w:val="000661BC"/>
    <w:rsid w:val="000A3A20"/>
    <w:rsid w:val="000A3B8F"/>
    <w:rsid w:val="000A76D9"/>
    <w:rsid w:val="000C6A6D"/>
    <w:rsid w:val="00154ABC"/>
    <w:rsid w:val="00154B0B"/>
    <w:rsid w:val="001C498B"/>
    <w:rsid w:val="001D0A0E"/>
    <w:rsid w:val="00226FBA"/>
    <w:rsid w:val="00244DE3"/>
    <w:rsid w:val="00252B83"/>
    <w:rsid w:val="002F5261"/>
    <w:rsid w:val="003069A1"/>
    <w:rsid w:val="00346642"/>
    <w:rsid w:val="00352DE0"/>
    <w:rsid w:val="00353EE3"/>
    <w:rsid w:val="003B39DC"/>
    <w:rsid w:val="003B6A04"/>
    <w:rsid w:val="003C359D"/>
    <w:rsid w:val="004959EA"/>
    <w:rsid w:val="004D0C0D"/>
    <w:rsid w:val="00501E56"/>
    <w:rsid w:val="005A390D"/>
    <w:rsid w:val="005F0577"/>
    <w:rsid w:val="005F0D13"/>
    <w:rsid w:val="006447A3"/>
    <w:rsid w:val="006C16BE"/>
    <w:rsid w:val="006E13A8"/>
    <w:rsid w:val="0071074B"/>
    <w:rsid w:val="00723298"/>
    <w:rsid w:val="00772237"/>
    <w:rsid w:val="007C3A22"/>
    <w:rsid w:val="007F2FE0"/>
    <w:rsid w:val="00854B7C"/>
    <w:rsid w:val="008D2F64"/>
    <w:rsid w:val="008D3EC6"/>
    <w:rsid w:val="008E0E92"/>
    <w:rsid w:val="00922439"/>
    <w:rsid w:val="009614ED"/>
    <w:rsid w:val="009A2862"/>
    <w:rsid w:val="009E0E57"/>
    <w:rsid w:val="009F7BF3"/>
    <w:rsid w:val="00AC5F1A"/>
    <w:rsid w:val="00B02F13"/>
    <w:rsid w:val="00B31955"/>
    <w:rsid w:val="00B61B14"/>
    <w:rsid w:val="00BF54EF"/>
    <w:rsid w:val="00D00BA5"/>
    <w:rsid w:val="00D63B57"/>
    <w:rsid w:val="00D75CAF"/>
    <w:rsid w:val="00DB362F"/>
    <w:rsid w:val="00DF72E7"/>
    <w:rsid w:val="00E327B9"/>
    <w:rsid w:val="00F81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6211DE"/>
  <w15:docId w15:val="{BF41E1CF-38F1-44CF-959E-3FF2195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9A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13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1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E327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9E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59EA"/>
    <w:rPr>
      <w:rFonts w:ascii="Cambria" w:eastAsia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F6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2F64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0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1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5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\Downloads\DPSFV%20letterhead%20without%20disclaim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03162-BB75-4E3D-AD61-33DFA753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DPSFV letterhead without disclaimer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Nicholas.BC.Schultz@gmail.com</cp:lastModifiedBy>
  <cp:revision>4</cp:revision>
  <cp:lastPrinted>2012-09-16T21:17:00Z</cp:lastPrinted>
  <dcterms:created xsi:type="dcterms:W3CDTF">2018-06-27T04:30:00Z</dcterms:created>
  <dcterms:modified xsi:type="dcterms:W3CDTF">2018-06-27T04:37:00Z</dcterms:modified>
</cp:coreProperties>
</file>